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E72" w:rsidRDefault="00A32E72" w:rsidP="00A32E72">
      <w:pPr>
        <w:pStyle w:val="ArialBold9pt"/>
        <w:rPr>
          <w:rFonts w:eastAsiaTheme="minorHAnsi" w:cstheme="minorBidi"/>
          <w:b w:val="0"/>
          <w:bCs w:val="0"/>
          <w:color w:val="00B0F0"/>
          <w:sz w:val="32"/>
          <w:szCs w:val="22"/>
          <w:lang w:eastAsia="en-US"/>
        </w:rPr>
      </w:pPr>
    </w:p>
    <w:p w:rsidR="00A32E72" w:rsidRDefault="00A32E72" w:rsidP="00A32E72">
      <w:pPr>
        <w:pStyle w:val="ArialBold9pt"/>
        <w:rPr>
          <w:rFonts w:eastAsiaTheme="minorHAnsi" w:cstheme="minorBidi"/>
          <w:b w:val="0"/>
          <w:bCs w:val="0"/>
          <w:color w:val="00B0F0"/>
          <w:sz w:val="32"/>
          <w:szCs w:val="22"/>
          <w:lang w:eastAsia="en-US"/>
        </w:rPr>
      </w:pPr>
    </w:p>
    <w:p w:rsidR="00A32E72" w:rsidRDefault="005D482E" w:rsidP="005D482E">
      <w:pPr>
        <w:pStyle w:val="ArialBold9pt"/>
        <w:tabs>
          <w:tab w:val="left" w:pos="1170"/>
        </w:tabs>
        <w:rPr>
          <w:rFonts w:eastAsiaTheme="minorHAnsi" w:cstheme="minorBidi"/>
          <w:b w:val="0"/>
          <w:bCs w:val="0"/>
          <w:color w:val="00B0F0"/>
          <w:sz w:val="32"/>
          <w:szCs w:val="22"/>
          <w:lang w:eastAsia="en-US"/>
        </w:rPr>
      </w:pPr>
      <w:r>
        <w:rPr>
          <w:rFonts w:eastAsiaTheme="minorHAnsi" w:cstheme="minorBidi"/>
          <w:b w:val="0"/>
          <w:bCs w:val="0"/>
          <w:color w:val="00B0F0"/>
          <w:sz w:val="32"/>
          <w:szCs w:val="22"/>
          <w:lang w:eastAsia="en-US"/>
        </w:rPr>
        <w:tab/>
      </w:r>
      <w:r>
        <w:rPr>
          <w:rFonts w:eastAsiaTheme="minorHAnsi" w:cstheme="minorBidi"/>
          <w:b w:val="0"/>
          <w:bCs w:val="0"/>
          <w:color w:val="00B0F0"/>
          <w:sz w:val="32"/>
          <w:szCs w:val="22"/>
          <w:lang w:eastAsia="en-US"/>
        </w:rPr>
        <w:tab/>
      </w:r>
    </w:p>
    <w:p w:rsidR="00DF599F" w:rsidRDefault="00DF599F" w:rsidP="00F17067">
      <w:pPr>
        <w:pStyle w:val="ArialBold9pt"/>
        <w:tabs>
          <w:tab w:val="clear" w:pos="121"/>
          <w:tab w:val="left" w:pos="142"/>
        </w:tabs>
        <w:ind w:left="0"/>
        <w:rPr>
          <w:rFonts w:eastAsiaTheme="minorHAnsi" w:cstheme="minorBidi"/>
          <w:bCs w:val="0"/>
          <w:color w:val="00B0F0"/>
          <w:sz w:val="32"/>
          <w:szCs w:val="22"/>
          <w:lang w:eastAsia="en-US"/>
        </w:rPr>
      </w:pPr>
    </w:p>
    <w:p w:rsidR="00981FE2" w:rsidRDefault="00981FE2" w:rsidP="00F17067">
      <w:pPr>
        <w:pStyle w:val="ArialBold9pt"/>
        <w:tabs>
          <w:tab w:val="clear" w:pos="121"/>
          <w:tab w:val="left" w:pos="142"/>
        </w:tabs>
        <w:ind w:left="0"/>
        <w:rPr>
          <w:rFonts w:eastAsiaTheme="minorHAnsi" w:cstheme="minorBidi"/>
          <w:bCs w:val="0"/>
          <w:color w:val="00B0F0"/>
          <w:sz w:val="32"/>
          <w:szCs w:val="22"/>
          <w:lang w:eastAsia="en-US"/>
        </w:rPr>
      </w:pPr>
    </w:p>
    <w:p w:rsidR="00FB2411" w:rsidRDefault="003B244D" w:rsidP="00E027B8">
      <w:pPr>
        <w:pStyle w:val="ArialBold9pt"/>
        <w:tabs>
          <w:tab w:val="clear" w:pos="121"/>
          <w:tab w:val="left" w:pos="142"/>
        </w:tabs>
        <w:ind w:left="0"/>
        <w:jc w:val="center"/>
        <w:rPr>
          <w:rFonts w:eastAsiaTheme="minorHAnsi" w:cstheme="minorBidi"/>
          <w:bCs w:val="0"/>
          <w:color w:val="00B0F0"/>
          <w:sz w:val="36"/>
          <w:szCs w:val="22"/>
          <w:lang w:eastAsia="en-US"/>
        </w:rPr>
      </w:pPr>
      <w:r>
        <w:rPr>
          <w:rFonts w:eastAsiaTheme="minorHAnsi" w:cstheme="minorBidi"/>
          <w:bCs w:val="0"/>
          <w:color w:val="00B0F0"/>
          <w:sz w:val="36"/>
          <w:szCs w:val="22"/>
          <w:lang w:eastAsia="en-US"/>
        </w:rPr>
        <w:t>B</w:t>
      </w:r>
      <w:r w:rsidR="008103AA">
        <w:rPr>
          <w:rFonts w:eastAsiaTheme="minorHAnsi" w:cstheme="minorBidi"/>
          <w:bCs w:val="0"/>
          <w:color w:val="00B0F0"/>
          <w:sz w:val="36"/>
          <w:szCs w:val="22"/>
          <w:lang w:eastAsia="en-US"/>
        </w:rPr>
        <w:t>IM</w:t>
      </w:r>
      <w:r>
        <w:rPr>
          <w:rFonts w:eastAsiaTheme="minorHAnsi" w:cstheme="minorBidi"/>
          <w:bCs w:val="0"/>
          <w:color w:val="00B0F0"/>
          <w:sz w:val="36"/>
          <w:szCs w:val="22"/>
          <w:lang w:eastAsia="en-US"/>
        </w:rPr>
        <w:t xml:space="preserve"> </w:t>
      </w:r>
      <w:proofErr w:type="spellStart"/>
      <w:r>
        <w:rPr>
          <w:rFonts w:eastAsiaTheme="minorHAnsi" w:cstheme="minorBidi"/>
          <w:bCs w:val="0"/>
          <w:color w:val="00B0F0"/>
          <w:sz w:val="36"/>
          <w:szCs w:val="22"/>
          <w:lang w:eastAsia="en-US"/>
        </w:rPr>
        <w:t>Ready</w:t>
      </w:r>
      <w:proofErr w:type="spellEnd"/>
      <w:r>
        <w:rPr>
          <w:rFonts w:eastAsiaTheme="minorHAnsi" w:cstheme="minorBidi"/>
          <w:bCs w:val="0"/>
          <w:color w:val="00B0F0"/>
          <w:sz w:val="36"/>
          <w:szCs w:val="22"/>
          <w:lang w:eastAsia="en-US"/>
        </w:rPr>
        <w:t xml:space="preserve"> Schulung </w:t>
      </w:r>
    </w:p>
    <w:p w:rsidR="00FB2411" w:rsidRDefault="00FB2411" w:rsidP="00E027B8">
      <w:pPr>
        <w:pStyle w:val="ArialBold9pt"/>
        <w:tabs>
          <w:tab w:val="clear" w:pos="121"/>
          <w:tab w:val="left" w:pos="142"/>
        </w:tabs>
        <w:ind w:left="0"/>
        <w:jc w:val="center"/>
        <w:rPr>
          <w:rFonts w:eastAsiaTheme="minorHAnsi" w:cstheme="minorBidi"/>
          <w:bCs w:val="0"/>
          <w:color w:val="00B0F0"/>
          <w:sz w:val="36"/>
          <w:szCs w:val="22"/>
          <w:lang w:eastAsia="en-US"/>
        </w:rPr>
      </w:pPr>
    </w:p>
    <w:p w:rsidR="00A32E72" w:rsidRDefault="00FA1B0D" w:rsidP="00E027B8">
      <w:pPr>
        <w:pStyle w:val="ArialBold9pt"/>
        <w:tabs>
          <w:tab w:val="clear" w:pos="121"/>
          <w:tab w:val="left" w:pos="142"/>
        </w:tabs>
        <w:ind w:left="0"/>
        <w:jc w:val="center"/>
        <w:rPr>
          <w:rFonts w:eastAsiaTheme="minorHAnsi" w:cstheme="minorBidi"/>
          <w:bCs w:val="0"/>
          <w:color w:val="00B0F0"/>
          <w:sz w:val="36"/>
          <w:szCs w:val="22"/>
          <w:lang w:eastAsia="en-US"/>
        </w:rPr>
      </w:pPr>
      <w:r>
        <w:rPr>
          <w:rFonts w:eastAsiaTheme="minorHAnsi" w:cstheme="minorBidi"/>
          <w:bCs w:val="0"/>
          <w:color w:val="00B0F0"/>
          <w:sz w:val="36"/>
          <w:szCs w:val="22"/>
          <w:lang w:eastAsia="en-US"/>
        </w:rPr>
        <w:t>02</w:t>
      </w:r>
      <w:r w:rsidR="000D336C">
        <w:rPr>
          <w:rFonts w:eastAsiaTheme="minorHAnsi" w:cstheme="minorBidi"/>
          <w:bCs w:val="0"/>
          <w:color w:val="00B0F0"/>
          <w:sz w:val="36"/>
          <w:szCs w:val="22"/>
          <w:lang w:eastAsia="en-US"/>
        </w:rPr>
        <w:t>.0</w:t>
      </w:r>
      <w:r>
        <w:rPr>
          <w:rFonts w:eastAsiaTheme="minorHAnsi" w:cstheme="minorBidi"/>
          <w:bCs w:val="0"/>
          <w:color w:val="00B0F0"/>
          <w:sz w:val="36"/>
          <w:szCs w:val="22"/>
          <w:lang w:eastAsia="en-US"/>
        </w:rPr>
        <w:t>7</w:t>
      </w:r>
      <w:r w:rsidR="000D336C">
        <w:rPr>
          <w:rFonts w:eastAsiaTheme="minorHAnsi" w:cstheme="minorBidi"/>
          <w:bCs w:val="0"/>
          <w:color w:val="00B0F0"/>
          <w:sz w:val="36"/>
          <w:szCs w:val="22"/>
          <w:lang w:eastAsia="en-US"/>
        </w:rPr>
        <w:t>.2020</w:t>
      </w:r>
    </w:p>
    <w:p w:rsidR="00E027B8" w:rsidRDefault="00E027B8" w:rsidP="00F17067">
      <w:pPr>
        <w:pStyle w:val="ArialBold9pt"/>
        <w:tabs>
          <w:tab w:val="clear" w:pos="121"/>
          <w:tab w:val="left" w:pos="142"/>
        </w:tabs>
        <w:ind w:left="0"/>
        <w:rPr>
          <w:rFonts w:eastAsiaTheme="minorHAnsi" w:cstheme="minorBidi"/>
          <w:bCs w:val="0"/>
          <w:color w:val="00B0F0"/>
          <w:sz w:val="36"/>
          <w:szCs w:val="22"/>
          <w:lang w:eastAsia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3"/>
      </w:tblGrid>
      <w:tr w:rsidR="00E027B8" w:rsidTr="00E027B8">
        <w:tc>
          <w:tcPr>
            <w:tcW w:w="9063" w:type="dxa"/>
          </w:tcPr>
          <w:p w:rsidR="00E027B8" w:rsidRPr="00655A87" w:rsidRDefault="00E027B8" w:rsidP="00E027B8">
            <w:pPr>
              <w:pStyle w:val="ArialBold9pt"/>
              <w:tabs>
                <w:tab w:val="clear" w:pos="121"/>
                <w:tab w:val="left" w:pos="142"/>
              </w:tabs>
              <w:ind w:left="0"/>
              <w:jc w:val="center"/>
              <w:rPr>
                <w:rFonts w:eastAsiaTheme="minorHAnsi" w:cstheme="minorBidi"/>
                <w:bCs w:val="0"/>
                <w:color w:val="auto"/>
                <w:sz w:val="24"/>
                <w:szCs w:val="24"/>
                <w:lang w:eastAsia="en-US"/>
              </w:rPr>
            </w:pPr>
            <w:r w:rsidRPr="00655A87">
              <w:rPr>
                <w:rFonts w:eastAsiaTheme="minorHAnsi" w:cstheme="minorBidi"/>
                <w:bCs w:val="0"/>
                <w:color w:val="auto"/>
                <w:sz w:val="24"/>
                <w:szCs w:val="24"/>
                <w:lang w:eastAsia="en-US"/>
              </w:rPr>
              <w:t>Treffpunkt – MEIKO Offenburg – Verwaltungsgebäude / Zentrale</w:t>
            </w:r>
          </w:p>
          <w:p w:rsidR="00E027B8" w:rsidRPr="00655A87" w:rsidRDefault="00E027B8" w:rsidP="003B244D">
            <w:pPr>
              <w:pStyle w:val="ArialBold9pt"/>
              <w:ind w:left="0"/>
              <w:jc w:val="center"/>
              <w:rPr>
                <w:rFonts w:eastAsiaTheme="minorHAnsi" w:cstheme="minorBidi"/>
                <w:bCs w:val="0"/>
                <w:color w:val="00B0F0"/>
                <w:sz w:val="24"/>
                <w:szCs w:val="24"/>
                <w:lang w:eastAsia="en-US"/>
              </w:rPr>
            </w:pPr>
            <w:r w:rsidRPr="00655A87">
              <w:rPr>
                <w:rFonts w:eastAsiaTheme="minorHAnsi" w:cstheme="minorBidi"/>
                <w:bCs w:val="0"/>
                <w:color w:val="auto"/>
                <w:sz w:val="24"/>
                <w:szCs w:val="24"/>
                <w:lang w:eastAsia="en-US"/>
              </w:rPr>
              <w:t xml:space="preserve">Schulungsraum Nr. </w:t>
            </w:r>
            <w:r w:rsidR="003B244D" w:rsidRPr="00655A87">
              <w:rPr>
                <w:rFonts w:eastAsiaTheme="minorHAnsi" w:cstheme="minorBidi"/>
                <w:bCs w:val="0"/>
                <w:color w:val="auto"/>
                <w:sz w:val="24"/>
                <w:szCs w:val="24"/>
                <w:lang w:eastAsia="en-US"/>
              </w:rPr>
              <w:t>-127</w:t>
            </w:r>
          </w:p>
        </w:tc>
      </w:tr>
      <w:tr w:rsidR="00E027B8" w:rsidTr="00E027B8">
        <w:tc>
          <w:tcPr>
            <w:tcW w:w="9063" w:type="dxa"/>
          </w:tcPr>
          <w:p w:rsidR="00E027B8" w:rsidRPr="00655A87" w:rsidRDefault="003550D3" w:rsidP="003B244D">
            <w:pPr>
              <w:pStyle w:val="ArialBold9pt"/>
              <w:ind w:left="0"/>
              <w:jc w:val="center"/>
              <w:rPr>
                <w:rFonts w:eastAsiaTheme="minorHAnsi" w:cstheme="minorBidi"/>
                <w:bCs w:val="0"/>
                <w:color w:val="00B0F0"/>
                <w:sz w:val="24"/>
                <w:szCs w:val="24"/>
                <w:lang w:eastAsia="en-US"/>
              </w:rPr>
            </w:pPr>
            <w:r w:rsidRPr="00655A87">
              <w:rPr>
                <w:rFonts w:eastAsiaTheme="minorHAnsi" w:cstheme="minorBidi"/>
                <w:bCs w:val="0"/>
                <w:color w:val="auto"/>
                <w:sz w:val="24"/>
                <w:szCs w:val="24"/>
                <w:lang w:eastAsia="en-US"/>
              </w:rPr>
              <w:t xml:space="preserve">Trainer: </w:t>
            </w:r>
            <w:r w:rsidR="003B244D" w:rsidRPr="00655A87">
              <w:rPr>
                <w:rFonts w:eastAsiaTheme="minorHAnsi" w:cstheme="minorBidi"/>
                <w:bCs w:val="0"/>
                <w:color w:val="auto"/>
                <w:sz w:val="24"/>
                <w:szCs w:val="24"/>
                <w:lang w:eastAsia="en-US"/>
              </w:rPr>
              <w:t>Peter Banski</w:t>
            </w:r>
            <w:r w:rsidR="00E027B8" w:rsidRPr="00655A87">
              <w:rPr>
                <w:rFonts w:eastAsiaTheme="minorHAnsi" w:cstheme="minorBidi"/>
                <w:bCs w:val="0"/>
                <w:color w:val="auto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E027B8" w:rsidRDefault="00E027B8" w:rsidP="00E027B8">
      <w:pPr>
        <w:pStyle w:val="Default"/>
        <w:spacing w:after="4"/>
        <w:rPr>
          <w:rFonts w:ascii="Arial" w:hAnsi="Arial" w:cs="Arial"/>
          <w:b/>
        </w:rPr>
      </w:pPr>
    </w:p>
    <w:p w:rsidR="004928BF" w:rsidRDefault="004928BF" w:rsidP="00E027B8">
      <w:pPr>
        <w:pStyle w:val="Default"/>
        <w:spacing w:after="4"/>
        <w:rPr>
          <w:rFonts w:ascii="Arial" w:hAnsi="Arial" w:cs="Arial"/>
          <w:b/>
        </w:rPr>
      </w:pPr>
    </w:p>
    <w:p w:rsidR="00E027B8" w:rsidRDefault="005E5251" w:rsidP="00E027B8">
      <w:pPr>
        <w:pStyle w:val="Default"/>
        <w:spacing w:after="4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Datum</w:t>
      </w:r>
      <w:r w:rsidR="00E027B8" w:rsidRPr="00F17067">
        <w:rPr>
          <w:rFonts w:ascii="Arial" w:hAnsi="Arial" w:cs="Arial"/>
          <w:b/>
        </w:rPr>
        <w:t>:</w:t>
      </w:r>
    </w:p>
    <w:p w:rsidR="00E027B8" w:rsidRPr="00E027B8" w:rsidRDefault="00E027B8" w:rsidP="00E027B8">
      <w:pPr>
        <w:pStyle w:val="Default"/>
        <w:spacing w:after="4"/>
        <w:rPr>
          <w:rFonts w:ascii="Arial" w:hAnsi="Arial" w:cs="Arial"/>
          <w:b/>
        </w:rPr>
      </w:pPr>
    </w:p>
    <w:p w:rsidR="002E5BED" w:rsidRDefault="000D336C" w:rsidP="00E027B8">
      <w:pPr>
        <w:pStyle w:val="Listenabsatz"/>
        <w:numPr>
          <w:ilvl w:val="0"/>
          <w:numId w:val="17"/>
        </w:num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Donnerstag, </w:t>
      </w:r>
      <w:r w:rsidR="00FA1B0D">
        <w:rPr>
          <w:rFonts w:ascii="Arial" w:hAnsi="Arial" w:cs="Arial"/>
          <w:sz w:val="22"/>
          <w:szCs w:val="22"/>
        </w:rPr>
        <w:t>02</w:t>
      </w:r>
      <w:r>
        <w:rPr>
          <w:rFonts w:ascii="Arial" w:hAnsi="Arial" w:cs="Arial"/>
          <w:sz w:val="22"/>
          <w:szCs w:val="22"/>
        </w:rPr>
        <w:t>.0</w:t>
      </w:r>
      <w:r w:rsidR="00FA1B0D">
        <w:rPr>
          <w:rFonts w:ascii="Arial" w:hAnsi="Arial" w:cs="Arial"/>
          <w:sz w:val="22"/>
          <w:szCs w:val="22"/>
        </w:rPr>
        <w:t>7.</w:t>
      </w:r>
      <w:r>
        <w:rPr>
          <w:rFonts w:ascii="Arial" w:hAnsi="Arial" w:cs="Arial"/>
          <w:sz w:val="22"/>
          <w:szCs w:val="22"/>
        </w:rPr>
        <w:t>2020</w:t>
      </w:r>
      <w:r w:rsidR="00321D26">
        <w:rPr>
          <w:rFonts w:ascii="Arial" w:hAnsi="Arial" w:cs="Arial"/>
          <w:sz w:val="22"/>
          <w:szCs w:val="22"/>
        </w:rPr>
        <w:t>, 8h30-16h30</w:t>
      </w:r>
    </w:p>
    <w:p w:rsidR="00701208" w:rsidRDefault="00701208" w:rsidP="00A252AA">
      <w:pPr>
        <w:pStyle w:val="Default"/>
        <w:spacing w:after="4"/>
        <w:rPr>
          <w:rFonts w:ascii="Arial" w:hAnsi="Arial" w:cs="Arial"/>
          <w:b/>
        </w:rPr>
      </w:pPr>
    </w:p>
    <w:p w:rsidR="00A252AA" w:rsidRPr="00E027B8" w:rsidRDefault="00A252AA" w:rsidP="00A252AA">
      <w:pPr>
        <w:pStyle w:val="Default"/>
        <w:spacing w:after="4"/>
        <w:rPr>
          <w:rFonts w:ascii="Arial" w:hAnsi="Arial" w:cs="Arial"/>
          <w:b/>
          <w:sz w:val="18"/>
          <w:szCs w:val="16"/>
        </w:rPr>
      </w:pPr>
      <w:r w:rsidRPr="00E027B8">
        <w:rPr>
          <w:rFonts w:ascii="Arial" w:hAnsi="Arial" w:cs="Arial"/>
          <w:b/>
        </w:rPr>
        <w:t>Inhalt:</w:t>
      </w:r>
    </w:p>
    <w:p w:rsidR="00A252AA" w:rsidRDefault="00A252AA" w:rsidP="00A252AA">
      <w:pPr>
        <w:pStyle w:val="ArialBold9pt"/>
        <w:rPr>
          <w:sz w:val="22"/>
          <w:szCs w:val="22"/>
        </w:rPr>
      </w:pPr>
    </w:p>
    <w:p w:rsidR="003B244D" w:rsidRPr="009D4A76" w:rsidRDefault="003B244D" w:rsidP="003B244D">
      <w:pPr>
        <w:numPr>
          <w:ilvl w:val="0"/>
          <w:numId w:val="17"/>
        </w:numPr>
        <w:rPr>
          <w:rFonts w:ascii="Arial" w:eastAsia="Times New Roman" w:hAnsi="Arial" w:cs="Arial"/>
          <w:sz w:val="22"/>
          <w:szCs w:val="22"/>
        </w:rPr>
      </w:pPr>
      <w:r w:rsidRPr="009D4A76">
        <w:rPr>
          <w:rFonts w:ascii="Arial" w:eastAsia="Times New Roman" w:hAnsi="Arial" w:cs="Arial"/>
          <w:sz w:val="22"/>
          <w:szCs w:val="22"/>
        </w:rPr>
        <w:t>BIM Grundlagen</w:t>
      </w:r>
      <w:bookmarkStart w:id="0" w:name="_GoBack"/>
      <w:bookmarkEnd w:id="0"/>
    </w:p>
    <w:p w:rsidR="003B244D" w:rsidRPr="009D4A76" w:rsidRDefault="003B244D" w:rsidP="003B244D">
      <w:pPr>
        <w:numPr>
          <w:ilvl w:val="0"/>
          <w:numId w:val="17"/>
        </w:numPr>
        <w:rPr>
          <w:rFonts w:ascii="Arial" w:eastAsia="Times New Roman" w:hAnsi="Arial" w:cs="Arial"/>
          <w:sz w:val="22"/>
          <w:szCs w:val="22"/>
        </w:rPr>
      </w:pPr>
      <w:r w:rsidRPr="009D4A76">
        <w:rPr>
          <w:rFonts w:ascii="Arial" w:eastAsia="Times New Roman" w:hAnsi="Arial" w:cs="Arial"/>
          <w:sz w:val="22"/>
          <w:szCs w:val="22"/>
        </w:rPr>
        <w:t>BIM International</w:t>
      </w:r>
    </w:p>
    <w:p w:rsidR="003B244D" w:rsidRPr="009D4A76" w:rsidRDefault="003B244D" w:rsidP="003B244D">
      <w:pPr>
        <w:numPr>
          <w:ilvl w:val="0"/>
          <w:numId w:val="17"/>
        </w:numPr>
        <w:rPr>
          <w:rFonts w:ascii="Arial" w:eastAsia="Times New Roman" w:hAnsi="Arial" w:cs="Arial"/>
          <w:sz w:val="22"/>
          <w:szCs w:val="22"/>
        </w:rPr>
      </w:pPr>
      <w:r w:rsidRPr="009D4A76">
        <w:rPr>
          <w:rFonts w:ascii="Arial" w:eastAsia="Times New Roman" w:hAnsi="Arial" w:cs="Arial"/>
          <w:sz w:val="22"/>
          <w:szCs w:val="22"/>
        </w:rPr>
        <w:t>BIM Einführung in Deutschland – Normen und Richtlinien</w:t>
      </w:r>
    </w:p>
    <w:p w:rsidR="003B244D" w:rsidRPr="009D4A76" w:rsidRDefault="003B244D" w:rsidP="003B244D">
      <w:pPr>
        <w:numPr>
          <w:ilvl w:val="0"/>
          <w:numId w:val="17"/>
        </w:numPr>
        <w:rPr>
          <w:rFonts w:ascii="Arial" w:eastAsia="Times New Roman" w:hAnsi="Arial" w:cs="Arial"/>
          <w:sz w:val="22"/>
          <w:szCs w:val="22"/>
        </w:rPr>
      </w:pPr>
      <w:r w:rsidRPr="009D4A76">
        <w:rPr>
          <w:rFonts w:ascii="Arial" w:eastAsia="Times New Roman" w:hAnsi="Arial" w:cs="Arial"/>
          <w:sz w:val="22"/>
          <w:szCs w:val="22"/>
        </w:rPr>
        <w:t>Durchführung eines BIM-Projekts</w:t>
      </w:r>
    </w:p>
    <w:p w:rsidR="003B244D" w:rsidRPr="009D4A76" w:rsidRDefault="003B244D" w:rsidP="003B244D">
      <w:pPr>
        <w:numPr>
          <w:ilvl w:val="0"/>
          <w:numId w:val="17"/>
        </w:numPr>
        <w:rPr>
          <w:rFonts w:ascii="Arial" w:eastAsia="Times New Roman" w:hAnsi="Arial" w:cs="Arial"/>
          <w:sz w:val="22"/>
          <w:szCs w:val="22"/>
        </w:rPr>
      </w:pPr>
      <w:r w:rsidRPr="009D4A76">
        <w:rPr>
          <w:rFonts w:ascii="Arial" w:eastAsia="Times New Roman" w:hAnsi="Arial" w:cs="Arial"/>
          <w:sz w:val="22"/>
          <w:szCs w:val="22"/>
        </w:rPr>
        <w:t>BIM in der Großküchenplanung</w:t>
      </w:r>
    </w:p>
    <w:p w:rsidR="003B244D" w:rsidRPr="009D4A76" w:rsidRDefault="003B244D" w:rsidP="003B244D">
      <w:pPr>
        <w:numPr>
          <w:ilvl w:val="0"/>
          <w:numId w:val="17"/>
        </w:numPr>
        <w:rPr>
          <w:rFonts w:ascii="Arial" w:eastAsia="Times New Roman" w:hAnsi="Arial" w:cs="Arial"/>
          <w:sz w:val="22"/>
          <w:szCs w:val="22"/>
        </w:rPr>
      </w:pPr>
      <w:r w:rsidRPr="009D4A76">
        <w:rPr>
          <w:rFonts w:ascii="Arial" w:eastAsia="Times New Roman" w:hAnsi="Arial" w:cs="Arial"/>
          <w:sz w:val="22"/>
          <w:szCs w:val="22"/>
        </w:rPr>
        <w:t>Die Rolle der Hersteller - MEIKO, BIM und M-</w:t>
      </w:r>
      <w:proofErr w:type="spellStart"/>
      <w:r w:rsidRPr="009D4A76">
        <w:rPr>
          <w:rFonts w:ascii="Arial" w:eastAsia="Times New Roman" w:hAnsi="Arial" w:cs="Arial"/>
          <w:sz w:val="22"/>
          <w:szCs w:val="22"/>
        </w:rPr>
        <w:t>iPlan</w:t>
      </w:r>
      <w:proofErr w:type="spellEnd"/>
    </w:p>
    <w:p w:rsidR="003B244D" w:rsidRPr="009D4A76" w:rsidRDefault="003B244D" w:rsidP="003B244D">
      <w:pPr>
        <w:numPr>
          <w:ilvl w:val="0"/>
          <w:numId w:val="17"/>
        </w:numPr>
        <w:rPr>
          <w:rFonts w:ascii="Arial" w:eastAsia="Times New Roman" w:hAnsi="Arial" w:cs="Arial"/>
          <w:sz w:val="22"/>
          <w:szCs w:val="22"/>
        </w:rPr>
      </w:pPr>
      <w:r w:rsidRPr="009D4A76">
        <w:rPr>
          <w:rFonts w:ascii="Arial" w:eastAsia="Times New Roman" w:hAnsi="Arial" w:cs="Arial"/>
          <w:sz w:val="22"/>
          <w:szCs w:val="22"/>
        </w:rPr>
        <w:t>BIM Workshop</w:t>
      </w:r>
    </w:p>
    <w:p w:rsidR="003B244D" w:rsidRPr="009D4A76" w:rsidRDefault="003B244D" w:rsidP="003B244D">
      <w:pPr>
        <w:numPr>
          <w:ilvl w:val="0"/>
          <w:numId w:val="17"/>
        </w:numPr>
        <w:rPr>
          <w:rFonts w:ascii="Arial" w:eastAsia="Times New Roman" w:hAnsi="Arial" w:cs="Arial"/>
          <w:sz w:val="22"/>
          <w:szCs w:val="22"/>
        </w:rPr>
      </w:pPr>
      <w:r w:rsidRPr="009D4A76">
        <w:rPr>
          <w:rFonts w:ascii="Arial" w:eastAsia="Times New Roman" w:hAnsi="Arial" w:cs="Arial"/>
          <w:sz w:val="22"/>
          <w:szCs w:val="22"/>
        </w:rPr>
        <w:t>Fragen</w:t>
      </w:r>
    </w:p>
    <w:p w:rsidR="003550D3" w:rsidRPr="003550D3" w:rsidRDefault="003550D3" w:rsidP="003550D3">
      <w:pPr>
        <w:pStyle w:val="StandardWeb"/>
        <w:spacing w:line="300" w:lineRule="atLeast"/>
        <w:rPr>
          <w:rFonts w:ascii="Arial" w:hAnsi="Arial" w:cs="Arial"/>
          <w:b/>
          <w:color w:val="auto"/>
          <w:sz w:val="22"/>
          <w:szCs w:val="22"/>
        </w:rPr>
      </w:pPr>
    </w:p>
    <w:p w:rsidR="00DF599F" w:rsidRDefault="00E027B8" w:rsidP="00DF599F">
      <w:pPr>
        <w:pStyle w:val="StandardWeb"/>
        <w:spacing w:line="300" w:lineRule="atLeast"/>
        <w:ind w:left="1410" w:hanging="141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Pausen</w:t>
      </w:r>
      <w:r w:rsidR="00F17067">
        <w:rPr>
          <w:rFonts w:ascii="Arial" w:hAnsi="Arial" w:cs="Arial"/>
          <w:b/>
          <w:sz w:val="24"/>
        </w:rPr>
        <w:t>:</w:t>
      </w:r>
      <w:r w:rsidR="00F17067">
        <w:rPr>
          <w:rFonts w:ascii="Arial" w:hAnsi="Arial" w:cs="Arial"/>
          <w:b/>
          <w:sz w:val="24"/>
        </w:rPr>
        <w:tab/>
      </w:r>
    </w:p>
    <w:p w:rsidR="003550D3" w:rsidRDefault="003550D3" w:rsidP="00DF599F">
      <w:pPr>
        <w:pStyle w:val="StandardWeb"/>
        <w:spacing w:line="300" w:lineRule="atLeast"/>
        <w:ind w:left="1410" w:hanging="1410"/>
        <w:rPr>
          <w:rFonts w:ascii="Arial" w:hAnsi="Arial" w:cs="Arial"/>
          <w:b/>
          <w:sz w:val="24"/>
        </w:rPr>
      </w:pPr>
    </w:p>
    <w:p w:rsidR="00E027B8" w:rsidRDefault="003B244D" w:rsidP="00E027B8">
      <w:pPr>
        <w:pStyle w:val="Listenabsatz"/>
        <w:numPr>
          <w:ilvl w:val="0"/>
          <w:numId w:val="17"/>
        </w:num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10:00</w:t>
      </w:r>
      <w:r w:rsidR="00E027B8">
        <w:rPr>
          <w:rFonts w:ascii="Arial" w:hAnsi="Arial" w:cs="Arial"/>
          <w:sz w:val="22"/>
          <w:szCs w:val="22"/>
        </w:rPr>
        <w:t xml:space="preserve"> Uhr </w:t>
      </w:r>
      <w:r w:rsidR="004928BF">
        <w:rPr>
          <w:rFonts w:ascii="Arial" w:hAnsi="Arial" w:cs="Arial"/>
          <w:sz w:val="22"/>
          <w:szCs w:val="22"/>
        </w:rPr>
        <w:t>–</w:t>
      </w:r>
      <w:r w:rsidR="00E027B8">
        <w:rPr>
          <w:rFonts w:ascii="Arial" w:hAnsi="Arial" w:cs="Arial"/>
          <w:sz w:val="22"/>
          <w:szCs w:val="22"/>
        </w:rPr>
        <w:t xml:space="preserve"> Kaffeepause</w:t>
      </w:r>
    </w:p>
    <w:p w:rsidR="00E027B8" w:rsidRDefault="00E027B8" w:rsidP="00E027B8">
      <w:pPr>
        <w:pStyle w:val="Listenabsatz"/>
        <w:numPr>
          <w:ilvl w:val="0"/>
          <w:numId w:val="17"/>
        </w:num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12:30 Uhr – Mittagessen im Betriebsrestaurant</w:t>
      </w:r>
    </w:p>
    <w:p w:rsidR="00E027B8" w:rsidRPr="00DF599F" w:rsidRDefault="00E027B8" w:rsidP="00E027B8">
      <w:pPr>
        <w:pStyle w:val="Listenabsatz"/>
        <w:numPr>
          <w:ilvl w:val="0"/>
          <w:numId w:val="17"/>
        </w:num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FB2411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:</w:t>
      </w:r>
      <w:r w:rsidR="003550D3">
        <w:rPr>
          <w:rFonts w:ascii="Arial" w:hAnsi="Arial" w:cs="Arial"/>
          <w:sz w:val="22"/>
          <w:szCs w:val="22"/>
        </w:rPr>
        <w:t>45</w:t>
      </w:r>
      <w:r>
        <w:rPr>
          <w:rFonts w:ascii="Arial" w:hAnsi="Arial" w:cs="Arial"/>
          <w:sz w:val="22"/>
          <w:szCs w:val="22"/>
        </w:rPr>
        <w:t xml:space="preserve"> Uhr </w:t>
      </w:r>
      <w:r w:rsidR="008645FD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Kaffeepause</w:t>
      </w:r>
    </w:p>
    <w:p w:rsidR="00A252AA" w:rsidRDefault="00A252AA" w:rsidP="00FA5A44">
      <w:pPr>
        <w:pStyle w:val="ArialBold9pt"/>
        <w:ind w:left="0"/>
        <w:rPr>
          <w:sz w:val="24"/>
        </w:rPr>
      </w:pPr>
    </w:p>
    <w:p w:rsidR="00F17067" w:rsidRPr="00FA5A44" w:rsidRDefault="00FA5A44" w:rsidP="00FA5A44">
      <w:pPr>
        <w:pStyle w:val="ArialBold9pt"/>
        <w:ind w:left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="00F17067" w:rsidRPr="00FA5A44">
        <w:rPr>
          <w:b w:val="0"/>
          <w:sz w:val="22"/>
          <w:szCs w:val="22"/>
        </w:rPr>
        <w:t xml:space="preserve"> </w:t>
      </w:r>
    </w:p>
    <w:sectPr w:rsidR="00F17067" w:rsidRPr="00FA5A44" w:rsidSect="005D1C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3B3" w:rsidRDefault="004633B3" w:rsidP="006E7C56">
      <w:r>
        <w:separator/>
      </w:r>
    </w:p>
  </w:endnote>
  <w:endnote w:type="continuationSeparator" w:id="0">
    <w:p w:rsidR="004633B3" w:rsidRDefault="004633B3" w:rsidP="006E7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CD"/>
    <w:family w:val="auto"/>
    <w:notTrueType/>
    <w:pitch w:val="default"/>
    <w:sig w:usb0="00000001" w:usb1="00000000" w:usb2="00000000" w:usb3="00000000" w:csb0="00000000" w:csb1="00000000"/>
  </w:font>
  <w:font w:name="Neue Helvetica W02">
    <w:altName w:val="Times New Roman"/>
    <w:charset w:val="00"/>
    <w:family w:val="auto"/>
    <w:pitch w:val="default"/>
  </w:font>
  <w:font w:name="NDSFrutiger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58D" w:rsidRDefault="00E6458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ADF" w:rsidRDefault="006A4ADF" w:rsidP="006A4ADF">
    <w:pPr>
      <w:pStyle w:val="Fuzeile"/>
      <w:tabs>
        <w:tab w:val="clear" w:pos="4536"/>
        <w:tab w:val="clear" w:pos="9072"/>
        <w:tab w:val="left" w:pos="7899"/>
      </w:tabs>
      <w:jc w:val="right"/>
    </w:pPr>
    <w:r>
      <w:tab/>
    </w:r>
    <w:r>
      <w:tab/>
    </w:r>
  </w:p>
  <w:p w:rsidR="006A4ADF" w:rsidRDefault="00E6458D" w:rsidP="00E6458D">
    <w:pPr>
      <w:jc w:val="right"/>
    </w:pPr>
    <w:r w:rsidRPr="00883480">
      <w:rPr>
        <w:noProof/>
        <w:lang w:val="en-US" w:eastAsia="ja-JP"/>
      </w:rPr>
      <w:drawing>
        <wp:inline distT="0" distB="0" distL="0" distR="0" wp14:anchorId="5A569CA0" wp14:editId="47C3965E">
          <wp:extent cx="814705" cy="808343"/>
          <wp:effectExtent l="0" t="0" r="4445" b="0"/>
          <wp:docPr id="5" name="Grafik 5" descr="C:\Users\kch\AppData\Local\Microsoft\Windows\Temporary Internet Files\Content.Outlook\I707G5TS\M-Academy_Logo_Bas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ch\AppData\Local\Microsoft\Windows\Temporary Internet Files\Content.Outlook\I707G5TS\M-Academy_Logo_Basi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054" cy="8334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58D" w:rsidRDefault="00E6458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3B3" w:rsidRDefault="004633B3" w:rsidP="006E7C56">
      <w:r>
        <w:separator/>
      </w:r>
    </w:p>
  </w:footnote>
  <w:footnote w:type="continuationSeparator" w:id="0">
    <w:p w:rsidR="004633B3" w:rsidRDefault="004633B3" w:rsidP="006E7C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58D" w:rsidRDefault="00E6458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C56" w:rsidRDefault="00CF6B5A">
    <w:pPr>
      <w:pStyle w:val="Kopfzeile"/>
    </w:pPr>
    <w:r>
      <w:rPr>
        <w:noProof/>
        <w:lang w:val="en-US" w:eastAsia="ja-JP"/>
      </w:rPr>
      <w:drawing>
        <wp:anchor distT="0" distB="0" distL="114300" distR="114300" simplePos="0" relativeHeight="251657728" behindDoc="1" locked="0" layoutInCell="1" allowOverlap="1" wp14:anchorId="623D7660" wp14:editId="6AF3399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74123" cy="10713719"/>
          <wp:effectExtent l="0" t="0" r="0" b="5715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74123" cy="10713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58D" w:rsidRDefault="00E6458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35772"/>
    <w:multiLevelType w:val="hybridMultilevel"/>
    <w:tmpl w:val="165E7236"/>
    <w:lvl w:ilvl="0" w:tplc="2DB834E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B0F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689C1E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00B0F0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D60C7"/>
    <w:multiLevelType w:val="multilevel"/>
    <w:tmpl w:val="040A5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224738C"/>
    <w:multiLevelType w:val="hybridMultilevel"/>
    <w:tmpl w:val="1D0844D2"/>
    <w:lvl w:ilvl="0" w:tplc="07689C1E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  <w:color w:val="00B0F0"/>
      </w:rPr>
    </w:lvl>
    <w:lvl w:ilvl="1" w:tplc="0407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25893D83"/>
    <w:multiLevelType w:val="multilevel"/>
    <w:tmpl w:val="1CBCA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8F754F6"/>
    <w:multiLevelType w:val="hybridMultilevel"/>
    <w:tmpl w:val="E5744B0C"/>
    <w:lvl w:ilvl="0" w:tplc="2746240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C61EAC"/>
    <w:multiLevelType w:val="hybridMultilevel"/>
    <w:tmpl w:val="CDFE30EC"/>
    <w:lvl w:ilvl="0" w:tplc="0407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3C2105D3"/>
    <w:multiLevelType w:val="hybridMultilevel"/>
    <w:tmpl w:val="A1C81B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A964A4"/>
    <w:multiLevelType w:val="hybridMultilevel"/>
    <w:tmpl w:val="7F02D96C"/>
    <w:lvl w:ilvl="0" w:tplc="2746240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800FE6"/>
    <w:multiLevelType w:val="hybridMultilevel"/>
    <w:tmpl w:val="38B4BB94"/>
    <w:lvl w:ilvl="0" w:tplc="07689C1E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  <w:color w:val="00B0F0"/>
      </w:rPr>
    </w:lvl>
    <w:lvl w:ilvl="1" w:tplc="04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 w15:restartNumberingAfterBreak="0">
    <w:nsid w:val="45132B00"/>
    <w:multiLevelType w:val="hybridMultilevel"/>
    <w:tmpl w:val="B06A8A00"/>
    <w:lvl w:ilvl="0" w:tplc="27462406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  <w:color w:val="00B0F0"/>
      </w:rPr>
    </w:lvl>
    <w:lvl w:ilvl="1" w:tplc="0407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0" w15:restartNumberingAfterBreak="0">
    <w:nsid w:val="46880958"/>
    <w:multiLevelType w:val="multilevel"/>
    <w:tmpl w:val="303E1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7E15432"/>
    <w:multiLevelType w:val="hybridMultilevel"/>
    <w:tmpl w:val="A3B49C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C13B92"/>
    <w:multiLevelType w:val="hybridMultilevel"/>
    <w:tmpl w:val="1AE4FA46"/>
    <w:lvl w:ilvl="0" w:tplc="07689C1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1140DE"/>
    <w:multiLevelType w:val="hybridMultilevel"/>
    <w:tmpl w:val="909A0E3A"/>
    <w:lvl w:ilvl="0" w:tplc="2D6C0B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D207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1EB0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508F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D8C11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3E3AB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3A2AB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3897E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5EF48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D86197A"/>
    <w:multiLevelType w:val="multilevel"/>
    <w:tmpl w:val="296096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u w:color="00B0F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F7313B6"/>
    <w:multiLevelType w:val="hybridMultilevel"/>
    <w:tmpl w:val="3A066E40"/>
    <w:lvl w:ilvl="0" w:tplc="5C6C026C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AE0B84"/>
    <w:multiLevelType w:val="hybridMultilevel"/>
    <w:tmpl w:val="82E64B1C"/>
    <w:lvl w:ilvl="0" w:tplc="68946C7A">
      <w:start w:val="1"/>
      <w:numFmt w:val="bullet"/>
      <w:pStyle w:val="ListeArial12pt"/>
      <w:lvlText w:val="•"/>
      <w:lvlJc w:val="left"/>
      <w:pPr>
        <w:tabs>
          <w:tab w:val="num" w:pos="113"/>
        </w:tabs>
        <w:ind w:left="113" w:hanging="113"/>
      </w:pPr>
      <w:rPr>
        <w:rFonts w:ascii="Arial" w:hAnsi="Arial" w:hint="default"/>
        <w:b w:val="0"/>
        <w:bCs w:val="0"/>
        <w:i w:val="0"/>
        <w:iCs w:val="0"/>
        <w:color w:val="auto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5D4B1C"/>
    <w:multiLevelType w:val="hybridMultilevel"/>
    <w:tmpl w:val="B568C9A2"/>
    <w:lvl w:ilvl="0" w:tplc="E2020CB4">
      <w:start w:val="28"/>
      <w:numFmt w:val="bullet"/>
      <w:lvlText w:val=""/>
      <w:lvlJc w:val="left"/>
      <w:pPr>
        <w:ind w:left="1080" w:hanging="360"/>
      </w:pPr>
      <w:rPr>
        <w:rFonts w:ascii="Wingdings" w:eastAsia="Calibr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0E66A67"/>
    <w:multiLevelType w:val="hybridMultilevel"/>
    <w:tmpl w:val="51EACF66"/>
    <w:lvl w:ilvl="0" w:tplc="1F5A261C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  <w:color w:val="00B0F0"/>
        <w:u w:color="00B0F0"/>
      </w:rPr>
    </w:lvl>
    <w:lvl w:ilvl="1" w:tplc="04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79F04516"/>
    <w:multiLevelType w:val="hybridMultilevel"/>
    <w:tmpl w:val="9FB6855C"/>
    <w:lvl w:ilvl="0" w:tplc="019E60CA">
      <w:numFmt w:val="bullet"/>
      <w:lvlText w:val="-"/>
      <w:lvlJc w:val="left"/>
      <w:pPr>
        <w:ind w:left="2061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6"/>
  </w:num>
  <w:num w:numId="4">
    <w:abstractNumId w:val="5"/>
  </w:num>
  <w:num w:numId="5">
    <w:abstractNumId w:val="1"/>
  </w:num>
  <w:num w:numId="6">
    <w:abstractNumId w:val="3"/>
  </w:num>
  <w:num w:numId="7">
    <w:abstractNumId w:val="8"/>
  </w:num>
  <w:num w:numId="8">
    <w:abstractNumId w:val="19"/>
  </w:num>
  <w:num w:numId="9">
    <w:abstractNumId w:val="2"/>
  </w:num>
  <w:num w:numId="10">
    <w:abstractNumId w:val="18"/>
  </w:num>
  <w:num w:numId="11">
    <w:abstractNumId w:val="0"/>
  </w:num>
  <w:num w:numId="12">
    <w:abstractNumId w:val="12"/>
  </w:num>
  <w:num w:numId="13">
    <w:abstractNumId w:val="6"/>
  </w:num>
  <w:num w:numId="14">
    <w:abstractNumId w:val="9"/>
  </w:num>
  <w:num w:numId="15">
    <w:abstractNumId w:val="7"/>
  </w:num>
  <w:num w:numId="16">
    <w:abstractNumId w:val="11"/>
  </w:num>
  <w:num w:numId="17">
    <w:abstractNumId w:val="4"/>
  </w:num>
  <w:num w:numId="18">
    <w:abstractNumId w:val="15"/>
  </w:num>
  <w:num w:numId="19">
    <w:abstractNumId w:val="17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BE4"/>
    <w:rsid w:val="000120AE"/>
    <w:rsid w:val="000313DC"/>
    <w:rsid w:val="00046617"/>
    <w:rsid w:val="000471F8"/>
    <w:rsid w:val="00052924"/>
    <w:rsid w:val="000D336C"/>
    <w:rsid w:val="0010741F"/>
    <w:rsid w:val="00144924"/>
    <w:rsid w:val="00180017"/>
    <w:rsid w:val="00183E78"/>
    <w:rsid w:val="002223C8"/>
    <w:rsid w:val="002313F4"/>
    <w:rsid w:val="00235E70"/>
    <w:rsid w:val="0025692D"/>
    <w:rsid w:val="002B57A8"/>
    <w:rsid w:val="002E5BED"/>
    <w:rsid w:val="002E7B62"/>
    <w:rsid w:val="00321D26"/>
    <w:rsid w:val="00344382"/>
    <w:rsid w:val="003550D3"/>
    <w:rsid w:val="00381575"/>
    <w:rsid w:val="003B2074"/>
    <w:rsid w:val="003B244D"/>
    <w:rsid w:val="003F7AD6"/>
    <w:rsid w:val="00445839"/>
    <w:rsid w:val="004633B3"/>
    <w:rsid w:val="004928BF"/>
    <w:rsid w:val="004B18B8"/>
    <w:rsid w:val="00525FE6"/>
    <w:rsid w:val="00571583"/>
    <w:rsid w:val="00593AB7"/>
    <w:rsid w:val="005D1C0A"/>
    <w:rsid w:val="005D482E"/>
    <w:rsid w:val="005D590B"/>
    <w:rsid w:val="005E5251"/>
    <w:rsid w:val="00617B51"/>
    <w:rsid w:val="00655A87"/>
    <w:rsid w:val="0065671E"/>
    <w:rsid w:val="00656D1B"/>
    <w:rsid w:val="006A4ADF"/>
    <w:rsid w:val="006D5198"/>
    <w:rsid w:val="006E7C56"/>
    <w:rsid w:val="00701208"/>
    <w:rsid w:val="007B20B2"/>
    <w:rsid w:val="007D5528"/>
    <w:rsid w:val="007E0BA3"/>
    <w:rsid w:val="0080301A"/>
    <w:rsid w:val="008103AA"/>
    <w:rsid w:val="008109F9"/>
    <w:rsid w:val="008645FD"/>
    <w:rsid w:val="0088299D"/>
    <w:rsid w:val="008B3E4C"/>
    <w:rsid w:val="008D3DA9"/>
    <w:rsid w:val="008E3810"/>
    <w:rsid w:val="00944302"/>
    <w:rsid w:val="00981FE2"/>
    <w:rsid w:val="009A4BE4"/>
    <w:rsid w:val="009B3FCC"/>
    <w:rsid w:val="009D4A76"/>
    <w:rsid w:val="00A252AA"/>
    <w:rsid w:val="00A32E72"/>
    <w:rsid w:val="00A44F0D"/>
    <w:rsid w:val="00A6322E"/>
    <w:rsid w:val="00AF5AC6"/>
    <w:rsid w:val="00B13BED"/>
    <w:rsid w:val="00B51BA3"/>
    <w:rsid w:val="00B51E0C"/>
    <w:rsid w:val="00B930C6"/>
    <w:rsid w:val="00C04FD1"/>
    <w:rsid w:val="00C21375"/>
    <w:rsid w:val="00CF6B5A"/>
    <w:rsid w:val="00D309BD"/>
    <w:rsid w:val="00D44D02"/>
    <w:rsid w:val="00D51E52"/>
    <w:rsid w:val="00D70933"/>
    <w:rsid w:val="00D843A7"/>
    <w:rsid w:val="00D95E8E"/>
    <w:rsid w:val="00DC00ED"/>
    <w:rsid w:val="00DC29C0"/>
    <w:rsid w:val="00DD3474"/>
    <w:rsid w:val="00DE749A"/>
    <w:rsid w:val="00DF599F"/>
    <w:rsid w:val="00DF6E42"/>
    <w:rsid w:val="00E027B8"/>
    <w:rsid w:val="00E40B90"/>
    <w:rsid w:val="00E4267B"/>
    <w:rsid w:val="00E46A74"/>
    <w:rsid w:val="00E61640"/>
    <w:rsid w:val="00E6458D"/>
    <w:rsid w:val="00EA40FA"/>
    <w:rsid w:val="00EB132D"/>
    <w:rsid w:val="00F06F56"/>
    <w:rsid w:val="00F17067"/>
    <w:rsid w:val="00F83CB3"/>
    <w:rsid w:val="00FA1B0D"/>
    <w:rsid w:val="00FA5A44"/>
    <w:rsid w:val="00FB2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efaultImageDpi w14:val="32767"/>
  <w15:docId w15:val="{CD38A532-BFA3-4157-84B3-5A24A53E0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E7C5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E7C56"/>
  </w:style>
  <w:style w:type="paragraph" w:styleId="Fuzeile">
    <w:name w:val="footer"/>
    <w:basedOn w:val="Standard"/>
    <w:link w:val="FuzeileZchn"/>
    <w:uiPriority w:val="99"/>
    <w:unhideWhenUsed/>
    <w:rsid w:val="006E7C5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E7C56"/>
  </w:style>
  <w:style w:type="paragraph" w:styleId="Listenabsatz">
    <w:name w:val="List Paragraph"/>
    <w:basedOn w:val="Standard"/>
    <w:uiPriority w:val="34"/>
    <w:qFormat/>
    <w:rsid w:val="009A4BE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40F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40FA"/>
    <w:rPr>
      <w:rFonts w:ascii="Tahoma" w:hAnsi="Tahoma" w:cs="Tahoma"/>
      <w:sz w:val="16"/>
      <w:szCs w:val="16"/>
      <w:lang w:eastAsia="en-US"/>
    </w:rPr>
  </w:style>
  <w:style w:type="paragraph" w:customStyle="1" w:styleId="KeinAbsatzformat">
    <w:name w:val="[Kein Absatzformat]"/>
    <w:rsid w:val="00A32E7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  <w:lang w:eastAsia="ja-JP"/>
    </w:rPr>
  </w:style>
  <w:style w:type="paragraph" w:customStyle="1" w:styleId="ArialBold9pt">
    <w:name w:val="Arial Bold 9pt"/>
    <w:basedOn w:val="KeinAbsatzformat"/>
    <w:rsid w:val="00A32E72"/>
    <w:pPr>
      <w:tabs>
        <w:tab w:val="left" w:pos="121"/>
      </w:tabs>
      <w:spacing w:line="240" w:lineRule="auto"/>
      <w:ind w:left="113"/>
    </w:pPr>
    <w:rPr>
      <w:rFonts w:ascii="Arial" w:hAnsi="Arial" w:cs="Arial"/>
      <w:b/>
      <w:bCs/>
      <w:sz w:val="18"/>
      <w:szCs w:val="18"/>
    </w:rPr>
  </w:style>
  <w:style w:type="paragraph" w:customStyle="1" w:styleId="ListeArial12pt">
    <w:name w:val="Liste Arial 12pt"/>
    <w:basedOn w:val="Standard"/>
    <w:rsid w:val="00A32E72"/>
    <w:pPr>
      <w:widowControl w:val="0"/>
      <w:numPr>
        <w:numId w:val="3"/>
      </w:numPr>
      <w:autoSpaceDE w:val="0"/>
      <w:autoSpaceDN w:val="0"/>
      <w:adjustRightInd w:val="0"/>
      <w:textAlignment w:val="center"/>
    </w:pPr>
    <w:rPr>
      <w:rFonts w:ascii="Arial" w:eastAsiaTheme="minorEastAsia" w:hAnsi="Arial" w:cs="Arial"/>
      <w:bCs/>
      <w:color w:val="000000"/>
      <w:lang w:eastAsia="ja-JP"/>
    </w:rPr>
  </w:style>
  <w:style w:type="character" w:styleId="Fett">
    <w:name w:val="Strong"/>
    <w:basedOn w:val="Absatz-Standardschriftart"/>
    <w:uiPriority w:val="22"/>
    <w:qFormat/>
    <w:rsid w:val="00A32E72"/>
    <w:rPr>
      <w:rFonts w:ascii="Neue Helvetica W02" w:hAnsi="Neue Helvetica W02" w:hint="default"/>
      <w:b/>
      <w:bCs/>
      <w:i w:val="0"/>
      <w:iCs w:val="0"/>
    </w:rPr>
  </w:style>
  <w:style w:type="paragraph" w:styleId="StandardWeb">
    <w:name w:val="Normal (Web)"/>
    <w:basedOn w:val="Standard"/>
    <w:uiPriority w:val="99"/>
    <w:unhideWhenUsed/>
    <w:rsid w:val="00A32E72"/>
    <w:pPr>
      <w:spacing w:after="75" w:line="270" w:lineRule="atLeast"/>
    </w:pPr>
    <w:rPr>
      <w:rFonts w:ascii="Neue Helvetica W02" w:eastAsia="Times New Roman" w:hAnsi="Neue Helvetica W02"/>
      <w:color w:val="3E3D40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D70933"/>
    <w:rPr>
      <w:color w:val="0563C1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70933"/>
    <w:rPr>
      <w:color w:val="954F72" w:themeColor="followedHyperlink"/>
      <w:u w:val="single"/>
    </w:rPr>
  </w:style>
  <w:style w:type="paragraph" w:customStyle="1" w:styleId="Default">
    <w:name w:val="Default"/>
    <w:rsid w:val="004B18B8"/>
    <w:pPr>
      <w:autoSpaceDE w:val="0"/>
      <w:autoSpaceDN w:val="0"/>
      <w:adjustRightInd w:val="0"/>
    </w:pPr>
    <w:rPr>
      <w:rFonts w:ascii="NDSFrutiger 45 Light" w:eastAsiaTheme="minorHAnsi" w:hAnsi="NDSFrutiger 45 Light" w:cs="NDSFrutiger 45 Light"/>
      <w:color w:val="000000"/>
      <w:sz w:val="24"/>
      <w:szCs w:val="24"/>
      <w:lang w:eastAsia="en-US"/>
    </w:rPr>
  </w:style>
  <w:style w:type="table" w:styleId="Tabellenraster">
    <w:name w:val="Table Grid"/>
    <w:basedOn w:val="NormaleTabelle"/>
    <w:uiPriority w:val="39"/>
    <w:rsid w:val="00E027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5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9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04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25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72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059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345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79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531785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56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4088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94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0369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2669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920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6640569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8946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3999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57351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16444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7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45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54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49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40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97922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695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42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67734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124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024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4539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897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6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1559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1897117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52591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897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595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5977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4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1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4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30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18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4358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33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896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37530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592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6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962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824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3574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2996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8571894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49816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36541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12406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4402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7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2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9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8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4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89871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975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4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183271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835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917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813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4442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3264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2612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4325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615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99307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5189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1100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8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45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21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76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65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8953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94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78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021769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900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5994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840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776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0701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8376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943072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70832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44041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1049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42854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7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7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8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9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07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81112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08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087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90049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15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2250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799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9337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436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6339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099105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8059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9710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01276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5816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0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4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22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68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38171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561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857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108161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2106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300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956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6094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2546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750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8978964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2811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73897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75277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5684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ch\Desktop\M_Academy_Urkunde_Layout_03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M_Academy_Urkunde_Layout_03.dotx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MEIKO Maschinenbau GmbH &amp; Co. KG</Company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Kaleta, Christine [KCH]</dc:creator>
  <cp:lastModifiedBy>Renner, Verena [REV]</cp:lastModifiedBy>
  <cp:revision>7</cp:revision>
  <cp:lastPrinted>2020-03-04T09:09:00Z</cp:lastPrinted>
  <dcterms:created xsi:type="dcterms:W3CDTF">2020-03-04T09:08:00Z</dcterms:created>
  <dcterms:modified xsi:type="dcterms:W3CDTF">2020-04-24T13:06:00Z</dcterms:modified>
</cp:coreProperties>
</file>